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EC" w:rsidRPr="00F97C32" w:rsidRDefault="00347EEC" w:rsidP="00F666C8">
      <w:pPr>
        <w:pStyle w:val="yiv668100080msonormal"/>
        <w:rPr>
          <w:rFonts w:ascii="Calibri" w:hAnsi="Calibri" w:cs="Calibri"/>
          <w:sz w:val="20"/>
          <w:szCs w:val="20"/>
        </w:rPr>
        <w:sectPr w:rsidR="00347EEC" w:rsidRPr="00F97C32" w:rsidSect="00F00AE8">
          <w:headerReference w:type="default" r:id="rId6"/>
          <w:type w:val="continuous"/>
          <w:pgSz w:w="11906" w:h="16838"/>
          <w:pgMar w:top="567" w:right="1418" w:bottom="567" w:left="1418" w:header="709" w:footer="709" w:gutter="0"/>
          <w:cols w:space="720"/>
          <w:docGrid w:linePitch="360"/>
        </w:sectPr>
      </w:pPr>
    </w:p>
    <w:p w:rsidR="00347EEC" w:rsidRDefault="00347EEC" w:rsidP="00DC4DC0">
      <w:pPr>
        <w:rPr>
          <w:rFonts w:ascii="Calibri" w:hAnsi="Calibri" w:cs="Calibri"/>
          <w:sz w:val="20"/>
          <w:szCs w:val="20"/>
        </w:rPr>
      </w:pPr>
    </w:p>
    <w:p w:rsidR="00347EEC" w:rsidRPr="00F97C32" w:rsidRDefault="00347EEC" w:rsidP="00061176">
      <w:pPr>
        <w:rPr>
          <w:rFonts w:ascii="Calibri" w:hAnsi="Calibri" w:cs="Calibri"/>
          <w:sz w:val="20"/>
          <w:szCs w:val="20"/>
        </w:rPr>
        <w:sectPr w:rsidR="00347EEC" w:rsidRPr="00F97C32" w:rsidSect="0006117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7EEC" w:rsidRDefault="00347EEC" w:rsidP="00061176">
      <w:pPr>
        <w:rPr>
          <w:sz w:val="20"/>
          <w:szCs w:val="20"/>
        </w:rPr>
      </w:pPr>
      <w:r w:rsidRPr="000A4B42">
        <w:rPr>
          <w:rFonts w:ascii="Calibri" w:hAnsi="Calibri" w:cs="Calibri"/>
          <w:noProof/>
          <w:color w:val="9966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afirca" style="width:96pt;height:113.2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77.6pt;margin-top:49.65pt;width:396.75pt;height:39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w2ug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" filled="f" stroked="f">
            <v:textbox>
              <w:txbxContent>
                <w:p w:rsidR="00347EEC" w:rsidRDefault="00347EEC" w:rsidP="00061176">
                  <w:pPr>
                    <w:pStyle w:val="Heading1"/>
                    <w:shd w:val="clear" w:color="auto" w:fill="FFCC99"/>
                    <w:jc w:val="center"/>
                    <w:rPr>
                      <w:rFonts w:ascii="Baskerville Old Face" w:hAnsi="Baskerville Old Face"/>
                    </w:rPr>
                  </w:pPr>
                  <w:smartTag w:uri="urn:schemas-microsoft-com:office:smarttags" w:element="City">
                    <w:r>
                      <w:rPr>
                        <w:rFonts w:ascii="Baskerville Old Face" w:hAnsi="Baskerville Old Face"/>
                      </w:rPr>
                      <w:t>Corpus Christi</w:t>
                    </w:r>
                  </w:smartTag>
                  <w:r>
                    <w:rPr>
                      <w:rFonts w:ascii="Baskerville Old Face" w:hAnsi="Baskerville Old Face"/>
                    </w:rPr>
                    <w:t xml:space="preserve"> </w:t>
                  </w:r>
                  <w:smartTag w:uri="urn:schemas-microsoft-com:office:smarttags" w:element="place">
                    <w:r>
                      <w:rPr>
                        <w:rFonts w:ascii="Baskerville Old Face" w:hAnsi="Baskerville Old Face"/>
                      </w:rPr>
                      <w:t>Africa</w:t>
                    </w:r>
                  </w:smartTag>
                  <w:r>
                    <w:rPr>
                      <w:rFonts w:ascii="Baskerville Old Face" w:hAnsi="Baskerville Old Face"/>
                    </w:rPr>
                    <w:t xml:space="preserve"> Fund (CCAF)</w:t>
                  </w:r>
                </w:p>
                <w:p w:rsidR="00347EEC" w:rsidRDefault="00347EEC" w:rsidP="00061176">
                  <w:pPr>
                    <w:pStyle w:val="Heading1"/>
                    <w:shd w:val="clear" w:color="auto" w:fill="FFCC99"/>
                    <w:jc w:val="center"/>
                    <w:rPr>
                      <w:rFonts w:ascii="Baskerville Old Face" w:hAnsi="Baskerville Old Face"/>
                    </w:rPr>
                  </w:pPr>
                </w:p>
                <w:p w:rsidR="00347EEC" w:rsidRDefault="00347EEC" w:rsidP="00061176">
                  <w:pPr>
                    <w:jc w:val="center"/>
                    <w:rPr>
                      <w:lang w:eastAsia="en-US"/>
                    </w:rPr>
                  </w:pPr>
                </w:p>
                <w:p w:rsidR="00347EEC" w:rsidRDefault="00347EEC" w:rsidP="00061176">
                  <w:pPr>
                    <w:jc w:val="center"/>
                    <w:rPr>
                      <w:lang w:eastAsia="en-US"/>
                    </w:rPr>
                  </w:pPr>
                </w:p>
              </w:txbxContent>
            </v:textbox>
          </v:shape>
        </w:pict>
      </w:r>
    </w:p>
    <w:p w:rsidR="00347EEC" w:rsidRDefault="00347EEC" w:rsidP="00061176">
      <w:pPr>
        <w:rPr>
          <w:sz w:val="20"/>
          <w:szCs w:val="20"/>
        </w:rPr>
      </w:pPr>
    </w:p>
    <w:p w:rsidR="00347EEC" w:rsidRPr="008442CC" w:rsidRDefault="00347EEC" w:rsidP="00061176">
      <w:pPr>
        <w:rPr>
          <w:rFonts w:ascii="Calibri" w:hAnsi="Calibri"/>
          <w:sz w:val="20"/>
          <w:szCs w:val="20"/>
        </w:rPr>
      </w:pPr>
      <w:r w:rsidRPr="008442CC">
        <w:rPr>
          <w:rFonts w:ascii="Calibri" w:hAnsi="Calibri"/>
          <w:sz w:val="20"/>
          <w:szCs w:val="20"/>
        </w:rPr>
        <w:t xml:space="preserve">Should you wish to make a fresh or further donation to the Corpus Christi Africa Fund please complete the section below. If you wish the donation to be given under Gift Aid, </w:t>
      </w:r>
      <w:r w:rsidRPr="008442CC">
        <w:rPr>
          <w:rFonts w:ascii="Calibri" w:hAnsi="Calibri"/>
          <w:bCs/>
          <w:sz w:val="20"/>
          <w:szCs w:val="20"/>
        </w:rPr>
        <w:t>and have not already</w:t>
      </w:r>
      <w:r w:rsidRPr="008442CC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Pr="008442CC">
        <w:rPr>
          <w:rFonts w:ascii="Calibri" w:hAnsi="Calibri"/>
          <w:bCs/>
          <w:sz w:val="20"/>
          <w:szCs w:val="20"/>
        </w:rPr>
        <w:t>completed a Gift Aid form</w:t>
      </w:r>
      <w:r w:rsidRPr="008442CC">
        <w:rPr>
          <w:rFonts w:ascii="Calibri" w:hAnsi="Calibri"/>
          <w:sz w:val="20"/>
          <w:szCs w:val="20"/>
        </w:rPr>
        <w:t xml:space="preserve">, please complete the Portsmouth Diocese Form (copies can be found at the back of the Church). </w:t>
      </w:r>
      <w:r w:rsidRPr="008442CC">
        <w:rPr>
          <w:rFonts w:ascii="Calibri" w:hAnsi="Calibri"/>
          <w:bCs/>
          <w:sz w:val="20"/>
          <w:szCs w:val="20"/>
        </w:rPr>
        <w:t>Donations and</w:t>
      </w:r>
      <w:r w:rsidRPr="008442CC">
        <w:rPr>
          <w:rFonts w:ascii="Calibri" w:hAnsi="Calibri"/>
          <w:sz w:val="20"/>
          <w:szCs w:val="20"/>
        </w:rPr>
        <w:t xml:space="preserve"> forms can be left in the dedicated box at the back of the Church or handed in at the Parish Office.</w:t>
      </w:r>
    </w:p>
    <w:p w:rsidR="00347EEC" w:rsidRDefault="00347EEC" w:rsidP="00061176">
      <w:pPr>
        <w:rPr>
          <w:rFonts w:ascii="Calibri" w:hAnsi="Calibri" w:cs="Calibri"/>
          <w:color w:val="000000"/>
          <w:sz w:val="20"/>
          <w:szCs w:val="20"/>
        </w:rPr>
      </w:pPr>
    </w:p>
    <w:p w:rsidR="00347EEC" w:rsidRDefault="00347EEC" w:rsidP="00061176">
      <w:pPr>
        <w:rPr>
          <w:rFonts w:ascii="Calibri" w:hAnsi="Calibri" w:cs="Calibri"/>
          <w:color w:val="000000"/>
          <w:sz w:val="20"/>
          <w:szCs w:val="20"/>
        </w:rPr>
      </w:pPr>
    </w:p>
    <w:p w:rsidR="00347EEC" w:rsidRDefault="00347EEC" w:rsidP="000611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Thank You</w:t>
      </w:r>
    </w:p>
    <w:p w:rsidR="00347EEC" w:rsidRDefault="00347EEC" w:rsidP="00061176">
      <w:pPr>
        <w:jc w:val="center"/>
        <w:rPr>
          <w:rFonts w:ascii="Calibri" w:hAnsi="Calibri" w:cs="Calibri"/>
          <w:color w:val="800000"/>
          <w:sz w:val="20"/>
          <w:szCs w:val="20"/>
        </w:rPr>
      </w:pPr>
    </w:p>
    <w:p w:rsidR="00347EEC" w:rsidRDefault="00347EEC" w:rsidP="0006117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2"/>
        <w:gridCol w:w="4620"/>
      </w:tblGrid>
      <w:tr w:rsidR="00347EEC" w:rsidTr="006E701F">
        <w:tc>
          <w:tcPr>
            <w:tcW w:w="4643" w:type="dxa"/>
          </w:tcPr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Name of Donor:</w:t>
            </w:r>
          </w:p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43" w:type="dxa"/>
          </w:tcPr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47EEC" w:rsidTr="006E701F">
        <w:tc>
          <w:tcPr>
            <w:tcW w:w="4643" w:type="dxa"/>
          </w:tcPr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Address of Donor:</w:t>
            </w:r>
          </w:p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43" w:type="dxa"/>
          </w:tcPr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47EEC" w:rsidTr="006E701F">
        <w:tc>
          <w:tcPr>
            <w:tcW w:w="4643" w:type="dxa"/>
          </w:tcPr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Amount of Donation:</w:t>
            </w:r>
          </w:p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43" w:type="dxa"/>
          </w:tcPr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47EEC" w:rsidTr="006E701F">
        <w:tc>
          <w:tcPr>
            <w:tcW w:w="4643" w:type="dxa"/>
          </w:tcPr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If you Gift Aid 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Calibri"/>
                    <w:sz w:val="20"/>
                    <w:szCs w:val="20"/>
                    <w:lang w:eastAsia="en-US"/>
                  </w:rPr>
                  <w:t>Corpus Christi</w:t>
                </w:r>
              </w:smartTag>
            </w:smartTag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, please enter your Gift Aid Number or tick the “YES” box</w:t>
            </w:r>
          </w:p>
        </w:tc>
        <w:tc>
          <w:tcPr>
            <w:tcW w:w="4643" w:type="dxa"/>
          </w:tcPr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YES    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NO  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  <w:p w:rsidR="00347EEC" w:rsidRDefault="00347EEC" w:rsidP="006E70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347EEC" w:rsidRDefault="00347EEC" w:rsidP="00061176">
      <w:pPr>
        <w:rPr>
          <w:rFonts w:ascii="Calibri" w:hAnsi="Calibri" w:cs="Calibri"/>
          <w:color w:val="996633"/>
          <w:sz w:val="20"/>
          <w:szCs w:val="20"/>
        </w:rPr>
      </w:pPr>
    </w:p>
    <w:p w:rsidR="00347EEC" w:rsidRDefault="00347EEC" w:rsidP="00061176">
      <w:pPr>
        <w:rPr>
          <w:rFonts w:ascii="Calibri" w:hAnsi="Calibri" w:cs="Calibri"/>
          <w:color w:val="996633"/>
          <w:sz w:val="20"/>
          <w:szCs w:val="20"/>
        </w:rPr>
      </w:pPr>
      <w:r>
        <w:rPr>
          <w:rFonts w:ascii="Calibri" w:hAnsi="Calibri" w:cs="Calibri"/>
          <w:color w:val="996633"/>
          <w:sz w:val="20"/>
          <w:szCs w:val="20"/>
        </w:rPr>
        <w:t>*If you would like to Gift Aid your donation, please complete a Gift Aid Declaration form and return to Parish Office. (Forms can be found at back of church)</w:t>
      </w:r>
    </w:p>
    <w:p w:rsidR="00347EEC" w:rsidRDefault="00347EEC" w:rsidP="00061176">
      <w:pPr>
        <w:rPr>
          <w:rFonts w:ascii="Calibri" w:hAnsi="Calibri" w:cs="Calibri"/>
          <w:color w:val="996633"/>
          <w:sz w:val="20"/>
          <w:szCs w:val="20"/>
        </w:rPr>
      </w:pPr>
    </w:p>
    <w:p w:rsidR="00347EEC" w:rsidRDefault="00347EEC" w:rsidP="00061176">
      <w:pPr>
        <w:pStyle w:val="Heading7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Please make cheques payable to </w:t>
      </w:r>
      <w:smartTag w:uri="urn:schemas-microsoft-com:office:smarttags" w:element="City">
        <w:r>
          <w:rPr>
            <w:rFonts w:ascii="Calibri" w:hAnsi="Calibri" w:cs="Calibri"/>
            <w:b/>
            <w:bCs/>
            <w:sz w:val="20"/>
            <w:szCs w:val="20"/>
          </w:rPr>
          <w:t>Corpus Christi</w:t>
        </w:r>
      </w:smartTag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smartTag w:uri="urn:schemas-microsoft-com:office:smarttags" w:element="place">
        <w:r>
          <w:rPr>
            <w:rFonts w:ascii="Calibri" w:hAnsi="Calibri" w:cs="Calibri"/>
            <w:b/>
            <w:bCs/>
            <w:sz w:val="20"/>
            <w:szCs w:val="20"/>
          </w:rPr>
          <w:t>Africa</w:t>
        </w:r>
      </w:smartTag>
      <w:r>
        <w:rPr>
          <w:rFonts w:ascii="Calibri" w:hAnsi="Calibri" w:cs="Calibri"/>
          <w:b/>
          <w:bCs/>
          <w:sz w:val="20"/>
          <w:szCs w:val="20"/>
        </w:rPr>
        <w:t xml:space="preserve"> Fund</w:t>
      </w:r>
    </w:p>
    <w:p w:rsidR="00347EEC" w:rsidRDefault="00347EEC" w:rsidP="00061176">
      <w:pPr>
        <w:rPr>
          <w:rFonts w:ascii="Calibri" w:hAnsi="Calibri" w:cs="Calibri"/>
          <w:sz w:val="20"/>
          <w:szCs w:val="20"/>
        </w:rPr>
      </w:pPr>
    </w:p>
    <w:p w:rsidR="00347EEC" w:rsidRPr="00F97C32" w:rsidRDefault="00347EEC" w:rsidP="00D94423">
      <w:pPr>
        <w:rPr>
          <w:rFonts w:ascii="Calibri" w:hAnsi="Calibri" w:cs="Calibri"/>
          <w:sz w:val="20"/>
          <w:szCs w:val="20"/>
        </w:rPr>
      </w:pPr>
    </w:p>
    <w:sectPr w:rsidR="00347EEC" w:rsidRPr="00F97C32" w:rsidSect="00DC4DC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EC" w:rsidRDefault="00347EEC" w:rsidP="0020494A">
      <w:r>
        <w:separator/>
      </w:r>
    </w:p>
  </w:endnote>
  <w:endnote w:type="continuationSeparator" w:id="0">
    <w:p w:rsidR="00347EEC" w:rsidRDefault="00347EEC" w:rsidP="0020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altName w:val="HamletOrNo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EC" w:rsidRDefault="00347EEC" w:rsidP="0020494A">
      <w:r>
        <w:separator/>
      </w:r>
    </w:p>
  </w:footnote>
  <w:footnote w:type="continuationSeparator" w:id="0">
    <w:p w:rsidR="00347EEC" w:rsidRDefault="00347EEC" w:rsidP="00204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EC" w:rsidRDefault="00347EEC">
    <w:pPr>
      <w:pStyle w:val="Header"/>
    </w:pPr>
  </w:p>
  <w:p w:rsidR="00347EEC" w:rsidRDefault="00347E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B8E"/>
    <w:rsid w:val="000030A2"/>
    <w:rsid w:val="0000335E"/>
    <w:rsid w:val="00006156"/>
    <w:rsid w:val="000139CF"/>
    <w:rsid w:val="00040A22"/>
    <w:rsid w:val="00046203"/>
    <w:rsid w:val="00053868"/>
    <w:rsid w:val="000607B4"/>
    <w:rsid w:val="00061176"/>
    <w:rsid w:val="00062842"/>
    <w:rsid w:val="000716C9"/>
    <w:rsid w:val="00071BC5"/>
    <w:rsid w:val="00081620"/>
    <w:rsid w:val="00084C8D"/>
    <w:rsid w:val="000A3654"/>
    <w:rsid w:val="000A4B42"/>
    <w:rsid w:val="000A7606"/>
    <w:rsid w:val="000C35F0"/>
    <w:rsid w:val="000C63C2"/>
    <w:rsid w:val="000D0E43"/>
    <w:rsid w:val="000E36D5"/>
    <w:rsid w:val="000F34AA"/>
    <w:rsid w:val="00114A0B"/>
    <w:rsid w:val="0011594E"/>
    <w:rsid w:val="0012108E"/>
    <w:rsid w:val="00125011"/>
    <w:rsid w:val="00132516"/>
    <w:rsid w:val="00136846"/>
    <w:rsid w:val="00136B9C"/>
    <w:rsid w:val="00140495"/>
    <w:rsid w:val="0016608A"/>
    <w:rsid w:val="00176D59"/>
    <w:rsid w:val="00186D05"/>
    <w:rsid w:val="0019436A"/>
    <w:rsid w:val="001A120C"/>
    <w:rsid w:val="001A18EB"/>
    <w:rsid w:val="001B72CB"/>
    <w:rsid w:val="001C07FA"/>
    <w:rsid w:val="001C2A23"/>
    <w:rsid w:val="001D3495"/>
    <w:rsid w:val="001D3AB0"/>
    <w:rsid w:val="001E41B2"/>
    <w:rsid w:val="001F597B"/>
    <w:rsid w:val="001F75CC"/>
    <w:rsid w:val="00201CB7"/>
    <w:rsid w:val="0020494A"/>
    <w:rsid w:val="0021594A"/>
    <w:rsid w:val="0022326C"/>
    <w:rsid w:val="00241430"/>
    <w:rsid w:val="0024364A"/>
    <w:rsid w:val="002556FF"/>
    <w:rsid w:val="002620D6"/>
    <w:rsid w:val="002762B7"/>
    <w:rsid w:val="00283271"/>
    <w:rsid w:val="00286E22"/>
    <w:rsid w:val="00291705"/>
    <w:rsid w:val="002A0E41"/>
    <w:rsid w:val="002C0145"/>
    <w:rsid w:val="002D5F1C"/>
    <w:rsid w:val="002E4180"/>
    <w:rsid w:val="00307E5F"/>
    <w:rsid w:val="003267DA"/>
    <w:rsid w:val="00347EEC"/>
    <w:rsid w:val="00350B7A"/>
    <w:rsid w:val="00370EEB"/>
    <w:rsid w:val="00386519"/>
    <w:rsid w:val="00391DFE"/>
    <w:rsid w:val="003925AF"/>
    <w:rsid w:val="003C1502"/>
    <w:rsid w:val="003F1F90"/>
    <w:rsid w:val="003F2152"/>
    <w:rsid w:val="003F4277"/>
    <w:rsid w:val="0040239F"/>
    <w:rsid w:val="00417BEA"/>
    <w:rsid w:val="0042412F"/>
    <w:rsid w:val="00432759"/>
    <w:rsid w:val="00447AF2"/>
    <w:rsid w:val="004565CB"/>
    <w:rsid w:val="00471DD6"/>
    <w:rsid w:val="00476ED3"/>
    <w:rsid w:val="00481438"/>
    <w:rsid w:val="00482594"/>
    <w:rsid w:val="0048428A"/>
    <w:rsid w:val="00487717"/>
    <w:rsid w:val="00495DA1"/>
    <w:rsid w:val="004B0A88"/>
    <w:rsid w:val="004B3003"/>
    <w:rsid w:val="004C5225"/>
    <w:rsid w:val="004D0211"/>
    <w:rsid w:val="00502094"/>
    <w:rsid w:val="00505020"/>
    <w:rsid w:val="00535B88"/>
    <w:rsid w:val="00556143"/>
    <w:rsid w:val="0056252C"/>
    <w:rsid w:val="005654BC"/>
    <w:rsid w:val="00566F62"/>
    <w:rsid w:val="005732E9"/>
    <w:rsid w:val="0059348B"/>
    <w:rsid w:val="00593A73"/>
    <w:rsid w:val="005A1E10"/>
    <w:rsid w:val="005B7A0C"/>
    <w:rsid w:val="005C1890"/>
    <w:rsid w:val="005C40EC"/>
    <w:rsid w:val="005C4353"/>
    <w:rsid w:val="005C77C7"/>
    <w:rsid w:val="005F0DA7"/>
    <w:rsid w:val="00606DA4"/>
    <w:rsid w:val="0063134C"/>
    <w:rsid w:val="006363C6"/>
    <w:rsid w:val="00637C55"/>
    <w:rsid w:val="00642926"/>
    <w:rsid w:val="00642EDC"/>
    <w:rsid w:val="0066407E"/>
    <w:rsid w:val="00674E5F"/>
    <w:rsid w:val="006767C3"/>
    <w:rsid w:val="00677D1A"/>
    <w:rsid w:val="00680335"/>
    <w:rsid w:val="006901B9"/>
    <w:rsid w:val="00694540"/>
    <w:rsid w:val="00695423"/>
    <w:rsid w:val="006A3D55"/>
    <w:rsid w:val="006A4534"/>
    <w:rsid w:val="006C06FC"/>
    <w:rsid w:val="006D2D2C"/>
    <w:rsid w:val="006E701F"/>
    <w:rsid w:val="006E7810"/>
    <w:rsid w:val="006F0DA5"/>
    <w:rsid w:val="006F24EA"/>
    <w:rsid w:val="006F336D"/>
    <w:rsid w:val="007210EE"/>
    <w:rsid w:val="00721707"/>
    <w:rsid w:val="00722F23"/>
    <w:rsid w:val="00732FD0"/>
    <w:rsid w:val="00751BE9"/>
    <w:rsid w:val="00755F09"/>
    <w:rsid w:val="00774086"/>
    <w:rsid w:val="007909DB"/>
    <w:rsid w:val="00795678"/>
    <w:rsid w:val="007A6250"/>
    <w:rsid w:val="007B2DBE"/>
    <w:rsid w:val="007C0803"/>
    <w:rsid w:val="007D30DB"/>
    <w:rsid w:val="007D4758"/>
    <w:rsid w:val="007D6863"/>
    <w:rsid w:val="007E5588"/>
    <w:rsid w:val="00801D57"/>
    <w:rsid w:val="00802424"/>
    <w:rsid w:val="00803828"/>
    <w:rsid w:val="00836B1E"/>
    <w:rsid w:val="008442CC"/>
    <w:rsid w:val="0085611C"/>
    <w:rsid w:val="00863610"/>
    <w:rsid w:val="00866BBF"/>
    <w:rsid w:val="00877937"/>
    <w:rsid w:val="00881DB3"/>
    <w:rsid w:val="00886F69"/>
    <w:rsid w:val="008930E3"/>
    <w:rsid w:val="008B3059"/>
    <w:rsid w:val="008B5F1C"/>
    <w:rsid w:val="008B711C"/>
    <w:rsid w:val="008D5DB4"/>
    <w:rsid w:val="008D720B"/>
    <w:rsid w:val="008E5320"/>
    <w:rsid w:val="008F360C"/>
    <w:rsid w:val="008F497F"/>
    <w:rsid w:val="008F7290"/>
    <w:rsid w:val="0090389D"/>
    <w:rsid w:val="009040EE"/>
    <w:rsid w:val="00904D34"/>
    <w:rsid w:val="00914708"/>
    <w:rsid w:val="00926179"/>
    <w:rsid w:val="00932E6D"/>
    <w:rsid w:val="0093573D"/>
    <w:rsid w:val="009459FF"/>
    <w:rsid w:val="00946242"/>
    <w:rsid w:val="009627E5"/>
    <w:rsid w:val="00974DFA"/>
    <w:rsid w:val="009855D2"/>
    <w:rsid w:val="00987056"/>
    <w:rsid w:val="009902C6"/>
    <w:rsid w:val="0099184D"/>
    <w:rsid w:val="00997A78"/>
    <w:rsid w:val="009A7B8E"/>
    <w:rsid w:val="009C450C"/>
    <w:rsid w:val="009C5825"/>
    <w:rsid w:val="009D0784"/>
    <w:rsid w:val="009E3126"/>
    <w:rsid w:val="009F3C51"/>
    <w:rsid w:val="00A04F0E"/>
    <w:rsid w:val="00A05236"/>
    <w:rsid w:val="00A142A8"/>
    <w:rsid w:val="00A152DE"/>
    <w:rsid w:val="00A15DB5"/>
    <w:rsid w:val="00A2037F"/>
    <w:rsid w:val="00A20CE6"/>
    <w:rsid w:val="00A220A1"/>
    <w:rsid w:val="00A432F4"/>
    <w:rsid w:val="00A43520"/>
    <w:rsid w:val="00A544E7"/>
    <w:rsid w:val="00A56424"/>
    <w:rsid w:val="00A873F8"/>
    <w:rsid w:val="00AC2D6E"/>
    <w:rsid w:val="00AD6E80"/>
    <w:rsid w:val="00AD7DBD"/>
    <w:rsid w:val="00AE1754"/>
    <w:rsid w:val="00AF5555"/>
    <w:rsid w:val="00B00EAF"/>
    <w:rsid w:val="00B05A89"/>
    <w:rsid w:val="00B11C0A"/>
    <w:rsid w:val="00B149A8"/>
    <w:rsid w:val="00B40FD3"/>
    <w:rsid w:val="00B62305"/>
    <w:rsid w:val="00B91C9C"/>
    <w:rsid w:val="00BC391A"/>
    <w:rsid w:val="00BC40E4"/>
    <w:rsid w:val="00BF1CBC"/>
    <w:rsid w:val="00C00833"/>
    <w:rsid w:val="00C400A6"/>
    <w:rsid w:val="00C45B23"/>
    <w:rsid w:val="00C52B8B"/>
    <w:rsid w:val="00C65430"/>
    <w:rsid w:val="00C830B5"/>
    <w:rsid w:val="00C83B75"/>
    <w:rsid w:val="00C920D8"/>
    <w:rsid w:val="00C97C68"/>
    <w:rsid w:val="00CD73D8"/>
    <w:rsid w:val="00CF0013"/>
    <w:rsid w:val="00CF346E"/>
    <w:rsid w:val="00D07C92"/>
    <w:rsid w:val="00D2562F"/>
    <w:rsid w:val="00D324FA"/>
    <w:rsid w:val="00D32711"/>
    <w:rsid w:val="00D4047D"/>
    <w:rsid w:val="00D7317F"/>
    <w:rsid w:val="00D80CF1"/>
    <w:rsid w:val="00D83984"/>
    <w:rsid w:val="00D94423"/>
    <w:rsid w:val="00DA5727"/>
    <w:rsid w:val="00DC4DC0"/>
    <w:rsid w:val="00DD461B"/>
    <w:rsid w:val="00DD7061"/>
    <w:rsid w:val="00DE6E37"/>
    <w:rsid w:val="00E006BD"/>
    <w:rsid w:val="00E1572B"/>
    <w:rsid w:val="00E17BEE"/>
    <w:rsid w:val="00E30E59"/>
    <w:rsid w:val="00E47850"/>
    <w:rsid w:val="00E53F4C"/>
    <w:rsid w:val="00E559EF"/>
    <w:rsid w:val="00E57B07"/>
    <w:rsid w:val="00E77DF9"/>
    <w:rsid w:val="00E8099A"/>
    <w:rsid w:val="00E826B4"/>
    <w:rsid w:val="00E87749"/>
    <w:rsid w:val="00E90350"/>
    <w:rsid w:val="00E92057"/>
    <w:rsid w:val="00ED0CDF"/>
    <w:rsid w:val="00ED193E"/>
    <w:rsid w:val="00EF5068"/>
    <w:rsid w:val="00F00AE8"/>
    <w:rsid w:val="00F038BA"/>
    <w:rsid w:val="00F12999"/>
    <w:rsid w:val="00F3606E"/>
    <w:rsid w:val="00F47483"/>
    <w:rsid w:val="00F666C8"/>
    <w:rsid w:val="00F75432"/>
    <w:rsid w:val="00F77774"/>
    <w:rsid w:val="00F944F8"/>
    <w:rsid w:val="00F97C32"/>
    <w:rsid w:val="00FC309F"/>
    <w:rsid w:val="00FD0899"/>
    <w:rsid w:val="00FF2635"/>
    <w:rsid w:val="00F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B8E"/>
    <w:pPr>
      <w:keepNext/>
      <w:jc w:val="right"/>
      <w:outlineLvl w:val="0"/>
    </w:pPr>
    <w:rPr>
      <w:rFonts w:ascii="Berlin Sans FB" w:hAnsi="Berlin Sans FB"/>
      <w:b/>
      <w:bCs/>
      <w:color w:val="996633"/>
      <w:sz w:val="4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0AE8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0AE8"/>
    <w:pPr>
      <w:keepNext/>
      <w:keepLines/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B8E"/>
    <w:rPr>
      <w:rFonts w:ascii="Berlin Sans FB" w:hAnsi="Berlin Sans FB" w:cs="Times New Roman"/>
      <w:b/>
      <w:bCs/>
      <w:color w:val="996633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00AE8"/>
    <w:rPr>
      <w:rFonts w:ascii="Cambria" w:eastAsia="MS Gothic" w:hAnsi="Cambria" w:cs="Times New Roman"/>
      <w:i/>
      <w:iCs/>
      <w:color w:val="40404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00AE8"/>
    <w:rPr>
      <w:rFonts w:ascii="Cambria" w:eastAsia="MS Gothic" w:hAnsi="Cambria" w:cs="Times New Roman"/>
      <w:color w:val="404040"/>
      <w:sz w:val="20"/>
      <w:szCs w:val="20"/>
      <w:lang w:eastAsia="en-GB"/>
    </w:rPr>
  </w:style>
  <w:style w:type="paragraph" w:customStyle="1" w:styleId="yiv668100080msolistparagraph">
    <w:name w:val="yiv668100080msolistparagraph"/>
    <w:basedOn w:val="Normal"/>
    <w:uiPriority w:val="99"/>
    <w:rsid w:val="009A7B8E"/>
    <w:pPr>
      <w:spacing w:before="100" w:beforeAutospacing="1" w:after="100" w:afterAutospacing="1"/>
    </w:pPr>
  </w:style>
  <w:style w:type="paragraph" w:customStyle="1" w:styleId="yiv668100080msonormal">
    <w:name w:val="yiv668100080msonormal"/>
    <w:basedOn w:val="Normal"/>
    <w:uiPriority w:val="99"/>
    <w:rsid w:val="009A7B8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A7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B8E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204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494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04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494A"/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rsid w:val="00D4047D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4047D"/>
    <w:rPr>
      <w:rFonts w:ascii="Calibri" w:hAnsi="Calibri" w:cs="Times New Roman"/>
      <w:sz w:val="21"/>
      <w:szCs w:val="21"/>
    </w:rPr>
  </w:style>
  <w:style w:type="paragraph" w:styleId="Revision">
    <w:name w:val="Revision"/>
    <w:hidden/>
    <w:uiPriority w:val="99"/>
    <w:semiHidden/>
    <w:rsid w:val="00886F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133</Words>
  <Characters>760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Jane Farrell</dc:creator>
  <cp:keywords/>
  <dc:description/>
  <cp:lastModifiedBy>Paul</cp:lastModifiedBy>
  <cp:revision>2</cp:revision>
  <cp:lastPrinted>2017-03-01T12:41:00Z</cp:lastPrinted>
  <dcterms:created xsi:type="dcterms:W3CDTF">2017-03-11T10:37:00Z</dcterms:created>
  <dcterms:modified xsi:type="dcterms:W3CDTF">2017-03-11T10:37:00Z</dcterms:modified>
</cp:coreProperties>
</file>